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7278" w14:textId="77777777" w:rsidR="00773306" w:rsidRPr="00773306" w:rsidRDefault="00773306" w:rsidP="00773306">
      <w:pPr>
        <w:widowControl w:val="0"/>
        <w:suppressAutoHyphens/>
        <w:overflowPunct w:val="0"/>
        <w:spacing w:after="0" w:line="240" w:lineRule="auto"/>
        <w:jc w:val="center"/>
        <w:rPr>
          <w:rFonts w:ascii="Arial" w:eastAsia="SimSun;宋体" w:hAnsi="Arial" w:cs="Arial"/>
          <w:b/>
          <w:kern w:val="2"/>
          <w:sz w:val="21"/>
          <w:szCs w:val="21"/>
          <w:lang w:eastAsia="zh-CN" w:bidi="hi-IN"/>
        </w:rPr>
      </w:pPr>
      <w:r w:rsidRPr="00773306">
        <w:rPr>
          <w:rFonts w:ascii="Arial" w:eastAsia="SimSun;宋体" w:hAnsi="Arial" w:cs="Arial"/>
          <w:b/>
          <w:kern w:val="2"/>
          <w:sz w:val="21"/>
          <w:szCs w:val="21"/>
          <w:lang w:eastAsia="zh-CN" w:bidi="hi-IN"/>
        </w:rPr>
        <w:t xml:space="preserve">Formularz ofertowy </w:t>
      </w:r>
    </w:p>
    <w:p w14:paraId="38255E01" w14:textId="77777777" w:rsidR="00773306" w:rsidRPr="00773306" w:rsidRDefault="00773306" w:rsidP="00773306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SimSun;宋体" w:hAnsi="Times New Roman" w:cs="Mangal"/>
          <w:kern w:val="2"/>
          <w:sz w:val="24"/>
          <w:szCs w:val="24"/>
          <w:lang w:eastAsia="zh-CN" w:bidi="hi-IN"/>
        </w:rPr>
      </w:pPr>
      <w:r w:rsidRPr="00773306">
        <w:rPr>
          <w:rFonts w:ascii="Arial" w:eastAsia="SimSun;宋体" w:hAnsi="Arial" w:cs="Arial"/>
          <w:b/>
          <w:kern w:val="2"/>
          <w:sz w:val="21"/>
          <w:szCs w:val="21"/>
          <w:lang w:eastAsia="zh-CN" w:bidi="hi-IN"/>
        </w:rPr>
        <w:t>Załącznik nr 1 do zapytania ofertowego 1/RN/2023</w:t>
      </w:r>
    </w:p>
    <w:p w14:paraId="0C94224F" w14:textId="77777777" w:rsidR="00773306" w:rsidRPr="00773306" w:rsidRDefault="00773306" w:rsidP="00773306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SimSun;宋体" w:hAnsi="Times New Roman" w:cs="Mangal"/>
          <w:kern w:val="2"/>
          <w:sz w:val="24"/>
          <w:szCs w:val="24"/>
          <w:lang w:eastAsia="zh-CN" w:bidi="hi-IN"/>
        </w:rPr>
      </w:pPr>
      <w:r w:rsidRPr="00773306">
        <w:rPr>
          <w:rFonts w:ascii="Arial" w:eastAsia="SimSun;宋体" w:hAnsi="Arial" w:cs="Arial"/>
          <w:b/>
          <w:kern w:val="2"/>
          <w:sz w:val="21"/>
          <w:szCs w:val="21"/>
          <w:lang w:eastAsia="zh-CN" w:bidi="hi-IN"/>
        </w:rPr>
        <w:t>z dnia 6 lipca 2023 roku</w:t>
      </w:r>
    </w:p>
    <w:p w14:paraId="29F4F14A" w14:textId="77777777" w:rsidR="00773306" w:rsidRPr="00773306" w:rsidRDefault="00773306" w:rsidP="00773306">
      <w:pPr>
        <w:widowControl w:val="0"/>
        <w:suppressAutoHyphens/>
        <w:overflowPunct w:val="0"/>
        <w:spacing w:after="0" w:line="240" w:lineRule="auto"/>
        <w:jc w:val="center"/>
        <w:rPr>
          <w:rFonts w:ascii="Arial" w:eastAsia="SimSun;宋体" w:hAnsi="Arial" w:cs="Arial"/>
          <w:b/>
          <w:kern w:val="2"/>
          <w:sz w:val="21"/>
          <w:szCs w:val="21"/>
          <w:lang w:eastAsia="zh-CN" w:bidi="hi-IN"/>
        </w:rPr>
      </w:pPr>
    </w:p>
    <w:tbl>
      <w:tblPr>
        <w:tblW w:w="9727" w:type="dxa"/>
        <w:tblInd w:w="-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7100"/>
      </w:tblGrid>
      <w:tr w:rsidR="00773306" w:rsidRPr="00773306" w14:paraId="0E21FB4C" w14:textId="77777777" w:rsidTr="00541299">
        <w:trPr>
          <w:trHeight w:val="1490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4D96D63" w14:textId="77777777" w:rsidR="00773306" w:rsidRPr="00773306" w:rsidRDefault="00773306" w:rsidP="0077330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 w:val="0"/>
              <w:spacing w:before="240" w:after="60" w:line="100" w:lineRule="atLeast"/>
              <w:ind w:left="576" w:hanging="576"/>
              <w:jc w:val="center"/>
              <w:outlineLvl w:val="1"/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eastAsia="zh-CN" w:bidi="hi-IN"/>
              </w:rPr>
            </w:pPr>
            <w:r w:rsidRPr="00773306"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eastAsia="zh-CN" w:bidi="hi-IN"/>
              </w:rPr>
              <w:t>Przedmiot zamówienia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465013" w14:textId="77777777" w:rsidR="00773306" w:rsidRPr="00773306" w:rsidRDefault="00773306" w:rsidP="00773306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Arial" w:eastAsia="SimSun;宋体" w:hAnsi="Arial" w:cs="Arial"/>
                <w:b/>
                <w:bCs/>
                <w:kern w:val="2"/>
                <w:sz w:val="21"/>
                <w:szCs w:val="21"/>
                <w:lang w:eastAsia="zh-CN" w:bidi="hi-IN"/>
              </w:rPr>
            </w:pPr>
          </w:p>
          <w:p w14:paraId="687AABF6" w14:textId="180F32FC" w:rsidR="00773306" w:rsidRPr="00773306" w:rsidRDefault="00773306" w:rsidP="00773306">
            <w:pPr>
              <w:widowControl w:val="0"/>
              <w:suppressAutoHyphens/>
              <w:overflowPunct w:val="0"/>
              <w:spacing w:after="0" w:line="100" w:lineRule="atLeast"/>
              <w:jc w:val="both"/>
              <w:rPr>
                <w:rFonts w:ascii="Times New Roman" w:eastAsia="SimSun;宋体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773306">
              <w:rPr>
                <w:rFonts w:ascii="Arial" w:eastAsia="SimSun;宋体" w:hAnsi="Arial" w:cs="Arial"/>
                <w:b/>
                <w:bCs/>
                <w:kern w:val="2"/>
                <w:sz w:val="21"/>
                <w:szCs w:val="21"/>
                <w:lang w:eastAsia="zh-CN" w:bidi="hi-IN"/>
              </w:rPr>
              <w:t xml:space="preserve">Przeprowadzenie badania sprawozdania finansowego za rok obrotowy 2021/2022, obejmujący okres od 22 października 2021 roku do </w:t>
            </w:r>
            <w:r>
              <w:rPr>
                <w:rFonts w:ascii="Arial" w:eastAsia="SimSun;宋体" w:hAnsi="Arial" w:cs="Arial"/>
                <w:b/>
                <w:bCs/>
                <w:kern w:val="2"/>
                <w:sz w:val="21"/>
                <w:szCs w:val="21"/>
                <w:lang w:eastAsia="zh-CN" w:bidi="hi-IN"/>
              </w:rPr>
              <w:br/>
            </w:r>
            <w:r w:rsidRPr="00773306">
              <w:rPr>
                <w:rFonts w:ascii="Arial" w:eastAsia="SimSun;宋体" w:hAnsi="Arial" w:cs="Arial"/>
                <w:b/>
                <w:bCs/>
                <w:kern w:val="2"/>
                <w:sz w:val="21"/>
                <w:szCs w:val="21"/>
                <w:lang w:eastAsia="zh-CN" w:bidi="hi-IN"/>
              </w:rPr>
              <w:t xml:space="preserve">31 grudnia 2022 roku ze sporządzeniem pisemnego sprawozdania </w:t>
            </w:r>
            <w:r>
              <w:rPr>
                <w:rFonts w:ascii="Arial" w:eastAsia="SimSun;宋体" w:hAnsi="Arial" w:cs="Arial"/>
                <w:b/>
                <w:bCs/>
                <w:kern w:val="2"/>
                <w:sz w:val="21"/>
                <w:szCs w:val="21"/>
                <w:lang w:eastAsia="zh-CN" w:bidi="hi-IN"/>
              </w:rPr>
              <w:br/>
            </w:r>
            <w:r w:rsidRPr="00773306">
              <w:rPr>
                <w:rFonts w:ascii="Arial" w:eastAsia="SimSun;宋体" w:hAnsi="Arial" w:cs="Arial"/>
                <w:b/>
                <w:bCs/>
                <w:kern w:val="2"/>
                <w:sz w:val="21"/>
                <w:szCs w:val="21"/>
                <w:lang w:eastAsia="zh-CN" w:bidi="hi-IN"/>
              </w:rPr>
              <w:t>z badania sprawozdania finansowego przez biegłego rewidenta.</w:t>
            </w:r>
          </w:p>
          <w:p w14:paraId="4523EC03" w14:textId="77777777" w:rsidR="00773306" w:rsidRPr="00773306" w:rsidRDefault="00773306" w:rsidP="00773306">
            <w:pPr>
              <w:widowControl w:val="0"/>
              <w:suppressAutoHyphens/>
              <w:overflowPunct w:val="0"/>
              <w:spacing w:after="0" w:line="100" w:lineRule="atLeast"/>
              <w:ind w:left="260" w:right="660"/>
              <w:jc w:val="both"/>
              <w:rPr>
                <w:rFonts w:ascii="Arial" w:eastAsia="SimSun;宋体" w:hAnsi="Arial" w:cs="Arial"/>
                <w:b/>
                <w:bCs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773306" w:rsidRPr="00773306" w14:paraId="5FBA5358" w14:textId="77777777" w:rsidTr="00541299">
        <w:trPr>
          <w:trHeight w:val="724"/>
        </w:trPr>
        <w:tc>
          <w:tcPr>
            <w:tcW w:w="2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8B23BAB" w14:textId="77777777" w:rsidR="00773306" w:rsidRPr="00773306" w:rsidRDefault="00773306" w:rsidP="0077330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 w:val="0"/>
              <w:spacing w:before="240" w:after="60" w:line="240" w:lineRule="auto"/>
              <w:ind w:left="576" w:hanging="576"/>
              <w:jc w:val="center"/>
              <w:outlineLvl w:val="1"/>
              <w:rPr>
                <w:rFonts w:ascii="Arial" w:eastAsia="SimSun;宋体" w:hAnsi="Arial" w:cs="Arial"/>
                <w:b/>
                <w:bCs/>
                <w:kern w:val="2"/>
                <w:sz w:val="21"/>
                <w:szCs w:val="21"/>
                <w:lang w:eastAsia="zh-CN" w:bidi="hi-IN"/>
              </w:rPr>
            </w:pPr>
            <w:r w:rsidRPr="00773306">
              <w:rPr>
                <w:rFonts w:ascii="Arial" w:eastAsia="SimSun;宋体" w:hAnsi="Arial" w:cs="Arial"/>
                <w:b/>
                <w:bCs/>
                <w:kern w:val="2"/>
                <w:sz w:val="21"/>
                <w:szCs w:val="21"/>
                <w:lang w:eastAsia="zh-CN" w:bidi="hi-IN"/>
              </w:rPr>
              <w:t>Zamawiający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A7FDA3" w14:textId="316ED970" w:rsidR="00773306" w:rsidRPr="00773306" w:rsidRDefault="00773306" w:rsidP="00773306">
            <w:pPr>
              <w:widowControl w:val="0"/>
              <w:suppressAutoHyphens/>
              <w:overflowPunct w:val="0"/>
              <w:spacing w:before="240" w:after="60" w:line="200" w:lineRule="atLeast"/>
              <w:jc w:val="both"/>
              <w:textAlignment w:val="baseline"/>
              <w:rPr>
                <w:rFonts w:ascii="Times New Roman" w:eastAsia="Andale Sans UI;Arial Unicode MS" w:hAnsi="Times New Roman" w:cs="Tahoma"/>
                <w:kern w:val="2"/>
                <w:sz w:val="24"/>
                <w:szCs w:val="24"/>
                <w:lang w:eastAsia="zh-CN" w:bidi="pl-PL"/>
              </w:rPr>
            </w:pPr>
            <w:r w:rsidRPr="00773306">
              <w:rPr>
                <w:rFonts w:ascii="Arial" w:eastAsia="Andale Sans UI;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zh-CN" w:bidi="pl-PL"/>
              </w:rPr>
              <w:t>SIM Śląsk Południe sp. z o.o. al. Armii Krajowej 220, 43-316 Bielsko-Biała, NIP 5472230365, REGON 520527532, KRS 0000960339, tel</w:t>
            </w:r>
            <w:r>
              <w:rPr>
                <w:rFonts w:ascii="Arial" w:eastAsia="Andale Sans UI;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zh-CN" w:bidi="pl-PL"/>
              </w:rPr>
              <w:t>.</w:t>
            </w:r>
            <w:r w:rsidRPr="00773306">
              <w:rPr>
                <w:rFonts w:ascii="Arial" w:eastAsia="Andale Sans UI;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zh-CN" w:bidi="pl-PL"/>
              </w:rPr>
              <w:t xml:space="preserve">: 33 810 12 76, </w:t>
            </w:r>
            <w:r>
              <w:rPr>
                <w:rFonts w:ascii="Arial" w:eastAsia="Andale Sans UI;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zh-CN" w:bidi="pl-PL"/>
              </w:rPr>
              <w:br/>
            </w:r>
            <w:r w:rsidRPr="00773306">
              <w:rPr>
                <w:rFonts w:ascii="Arial" w:eastAsia="Andale Sans UI;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zh-CN" w:bidi="pl-PL"/>
              </w:rPr>
              <w:t xml:space="preserve">e-mail: </w:t>
            </w:r>
            <w:hyperlink r:id="rId8">
              <w:r w:rsidRPr="00773306">
                <w:rPr>
                  <w:rFonts w:ascii="Arial" w:eastAsia="Andale Sans UI;Arial Unicode MS" w:hAnsi="Arial" w:cs="Arial"/>
                  <w:b/>
                  <w:bCs/>
                  <w:color w:val="000000"/>
                  <w:kern w:val="2"/>
                  <w:sz w:val="20"/>
                  <w:szCs w:val="20"/>
                  <w:lang w:eastAsia="zh-CN" w:bidi="pl-PL"/>
                </w:rPr>
                <w:t>sekretariat@sim-slask-poludnie.pl</w:t>
              </w:r>
            </w:hyperlink>
            <w:r w:rsidRPr="00773306">
              <w:rPr>
                <w:rFonts w:ascii="Arial" w:eastAsia="Andale Sans UI;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zh-CN" w:bidi="pl-PL"/>
              </w:rPr>
              <w:t xml:space="preserve">, </w:t>
            </w:r>
          </w:p>
        </w:tc>
      </w:tr>
      <w:tr w:rsidR="00773306" w:rsidRPr="00773306" w14:paraId="5BD97F28" w14:textId="77777777" w:rsidTr="00541299">
        <w:trPr>
          <w:trHeight w:val="968"/>
        </w:trPr>
        <w:tc>
          <w:tcPr>
            <w:tcW w:w="2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A1C3E00" w14:textId="77777777" w:rsidR="00773306" w:rsidRPr="00773306" w:rsidRDefault="00773306" w:rsidP="0077330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 w:val="0"/>
              <w:spacing w:before="240" w:after="60" w:line="240" w:lineRule="auto"/>
              <w:ind w:left="576" w:hanging="576"/>
              <w:jc w:val="center"/>
              <w:outlineLvl w:val="1"/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eastAsia="zh-CN" w:bidi="hi-IN"/>
              </w:rPr>
            </w:pPr>
            <w:r w:rsidRPr="00773306"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eastAsia="zh-CN" w:bidi="hi-IN"/>
              </w:rPr>
              <w:t>Wykonawca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83301B" w14:textId="77777777" w:rsidR="00773306" w:rsidRPr="00773306" w:rsidRDefault="00773306" w:rsidP="00773306">
            <w:pPr>
              <w:widowControl w:val="0"/>
              <w:tabs>
                <w:tab w:val="left" w:pos="1140"/>
              </w:tabs>
              <w:suppressAutoHyphens/>
              <w:overflowPunct w:val="0"/>
              <w:spacing w:after="0" w:line="240" w:lineRule="auto"/>
              <w:rPr>
                <w:rFonts w:ascii="Arial" w:eastAsia="SimSun;宋体" w:hAnsi="Arial" w:cs="Arial"/>
                <w:kern w:val="2"/>
                <w:sz w:val="21"/>
                <w:szCs w:val="21"/>
                <w:lang w:eastAsia="zh-CN" w:bidi="hi-IN"/>
              </w:rPr>
            </w:pPr>
            <w:r w:rsidRPr="00773306">
              <w:rPr>
                <w:rFonts w:ascii="Arial" w:eastAsia="SimSun;宋体" w:hAnsi="Arial" w:cs="Arial"/>
                <w:kern w:val="2"/>
                <w:sz w:val="21"/>
                <w:szCs w:val="21"/>
                <w:lang w:eastAsia="zh-CN" w:bidi="hi-IN"/>
              </w:rPr>
              <w:tab/>
            </w:r>
          </w:p>
        </w:tc>
      </w:tr>
      <w:tr w:rsidR="00773306" w:rsidRPr="00773306" w14:paraId="5D939210" w14:textId="77777777" w:rsidTr="00541299">
        <w:trPr>
          <w:trHeight w:val="486"/>
        </w:trPr>
        <w:tc>
          <w:tcPr>
            <w:tcW w:w="2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1F00B68" w14:textId="77777777" w:rsidR="00773306" w:rsidRPr="00773306" w:rsidRDefault="00773306" w:rsidP="0077330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 w:val="0"/>
              <w:spacing w:before="240" w:after="60" w:line="240" w:lineRule="auto"/>
              <w:ind w:left="576" w:hanging="576"/>
              <w:jc w:val="center"/>
              <w:outlineLvl w:val="1"/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eastAsia="zh-CN" w:bidi="hi-IN"/>
              </w:rPr>
            </w:pPr>
            <w:r w:rsidRPr="00773306"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eastAsia="zh-CN" w:bidi="hi-IN"/>
              </w:rPr>
              <w:t>NIP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F26182" w14:textId="77777777" w:rsidR="00773306" w:rsidRPr="00773306" w:rsidRDefault="00773306" w:rsidP="0077330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 w:val="0"/>
              <w:snapToGrid w:val="0"/>
              <w:spacing w:before="240" w:after="60" w:line="240" w:lineRule="auto"/>
              <w:ind w:left="576" w:hanging="576"/>
              <w:outlineLvl w:val="1"/>
              <w:rPr>
                <w:rFonts w:ascii="Arial" w:eastAsia="SimSun;宋体" w:hAnsi="Arial" w:cs="Arial"/>
                <w:bCs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773306" w:rsidRPr="00773306" w14:paraId="242F5DEF" w14:textId="77777777" w:rsidTr="00541299">
        <w:trPr>
          <w:trHeight w:val="417"/>
        </w:trPr>
        <w:tc>
          <w:tcPr>
            <w:tcW w:w="2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15767DA" w14:textId="77777777" w:rsidR="00773306" w:rsidRPr="00773306" w:rsidRDefault="00773306" w:rsidP="0077330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 w:val="0"/>
              <w:spacing w:before="240" w:after="60" w:line="240" w:lineRule="auto"/>
              <w:ind w:left="576" w:hanging="576"/>
              <w:jc w:val="center"/>
              <w:outlineLvl w:val="1"/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val="de-DE" w:eastAsia="zh-CN" w:bidi="hi-IN"/>
              </w:rPr>
            </w:pPr>
            <w:r w:rsidRPr="00773306"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val="de-DE" w:eastAsia="zh-CN" w:bidi="hi-IN"/>
              </w:rPr>
              <w:t>REGON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37C93A" w14:textId="77777777" w:rsidR="00773306" w:rsidRPr="00773306" w:rsidRDefault="00773306" w:rsidP="0077330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 w:val="0"/>
              <w:snapToGrid w:val="0"/>
              <w:spacing w:before="240" w:after="60" w:line="240" w:lineRule="auto"/>
              <w:ind w:left="576" w:hanging="576"/>
              <w:outlineLvl w:val="1"/>
              <w:rPr>
                <w:rFonts w:ascii="Arial" w:eastAsia="SimSun;宋体" w:hAnsi="Arial" w:cs="Arial"/>
                <w:bCs/>
                <w:kern w:val="2"/>
                <w:sz w:val="21"/>
                <w:szCs w:val="21"/>
                <w:lang w:val="de-DE" w:eastAsia="zh-CN" w:bidi="hi-IN"/>
              </w:rPr>
            </w:pPr>
          </w:p>
        </w:tc>
      </w:tr>
      <w:tr w:rsidR="00773306" w:rsidRPr="00773306" w14:paraId="43F79A16" w14:textId="77777777" w:rsidTr="00541299">
        <w:tc>
          <w:tcPr>
            <w:tcW w:w="2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14:paraId="48337114" w14:textId="77777777" w:rsidR="00773306" w:rsidRPr="00773306" w:rsidRDefault="00773306" w:rsidP="0077330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 w:val="0"/>
              <w:spacing w:before="240" w:after="60" w:line="240" w:lineRule="auto"/>
              <w:ind w:left="576" w:hanging="576"/>
              <w:jc w:val="center"/>
              <w:outlineLvl w:val="1"/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val="de-DE" w:eastAsia="zh-CN" w:bidi="hi-IN"/>
              </w:rPr>
            </w:pPr>
            <w:proofErr w:type="spellStart"/>
            <w:r w:rsidRPr="00773306"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val="de-DE" w:eastAsia="zh-CN" w:bidi="hi-IN"/>
              </w:rPr>
              <w:t>Nr</w:t>
            </w:r>
            <w:proofErr w:type="spellEnd"/>
            <w:r w:rsidRPr="00773306"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val="de-DE" w:eastAsia="zh-CN" w:bidi="hi-IN"/>
              </w:rPr>
              <w:t xml:space="preserve"> </w:t>
            </w:r>
            <w:proofErr w:type="spellStart"/>
            <w:r w:rsidRPr="00773306"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val="de-DE" w:eastAsia="zh-CN" w:bidi="hi-IN"/>
              </w:rPr>
              <w:t>telefonu</w:t>
            </w:r>
            <w:proofErr w:type="spellEnd"/>
            <w:r w:rsidRPr="00773306"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val="de-DE" w:eastAsia="zh-CN" w:bidi="hi-IN"/>
              </w:rPr>
              <w:t xml:space="preserve">, </w:t>
            </w:r>
            <w:proofErr w:type="spellStart"/>
            <w:r w:rsidRPr="00773306"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val="de-DE" w:eastAsia="zh-CN" w:bidi="hi-IN"/>
              </w:rPr>
              <w:t>e-mail</w:t>
            </w:r>
            <w:proofErr w:type="spellEnd"/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5E6E3" w14:textId="77777777" w:rsidR="00773306" w:rsidRPr="00773306" w:rsidRDefault="00773306" w:rsidP="0077330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 w:val="0"/>
              <w:snapToGrid w:val="0"/>
              <w:spacing w:before="240" w:after="60" w:line="240" w:lineRule="auto"/>
              <w:ind w:left="576" w:hanging="576"/>
              <w:outlineLvl w:val="1"/>
              <w:rPr>
                <w:rFonts w:ascii="Arial" w:eastAsia="SimSun;宋体" w:hAnsi="Arial" w:cs="Arial"/>
                <w:bCs/>
                <w:kern w:val="2"/>
                <w:sz w:val="21"/>
                <w:szCs w:val="21"/>
                <w:lang w:val="de-DE" w:eastAsia="zh-CN" w:bidi="hi-IN"/>
              </w:rPr>
            </w:pPr>
          </w:p>
        </w:tc>
      </w:tr>
      <w:tr w:rsidR="00773306" w:rsidRPr="00773306" w14:paraId="1E9988CC" w14:textId="77777777" w:rsidTr="00541299">
        <w:trPr>
          <w:trHeight w:val="1200"/>
        </w:trPr>
        <w:tc>
          <w:tcPr>
            <w:tcW w:w="2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14:paraId="0CDF0F25" w14:textId="77777777" w:rsidR="00773306" w:rsidRPr="00773306" w:rsidRDefault="00773306" w:rsidP="0077330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 w:val="0"/>
              <w:spacing w:before="240" w:after="60" w:line="240" w:lineRule="auto"/>
              <w:ind w:left="576" w:hanging="576"/>
              <w:jc w:val="center"/>
              <w:outlineLvl w:val="1"/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val="de-DE" w:eastAsia="zh-CN" w:bidi="hi-IN"/>
              </w:rPr>
            </w:pPr>
            <w:proofErr w:type="spellStart"/>
            <w:r w:rsidRPr="00773306"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val="de-DE" w:eastAsia="zh-CN" w:bidi="hi-IN"/>
              </w:rPr>
              <w:t>Dodatkowe</w:t>
            </w:r>
            <w:proofErr w:type="spellEnd"/>
            <w:r w:rsidRPr="00773306"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val="de-DE" w:eastAsia="zh-CN" w:bidi="hi-IN"/>
              </w:rPr>
              <w:t xml:space="preserve"> </w:t>
            </w:r>
            <w:proofErr w:type="spellStart"/>
            <w:r w:rsidRPr="00773306"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val="de-DE" w:eastAsia="zh-CN" w:bidi="hi-IN"/>
              </w:rPr>
              <w:t>kryterium</w:t>
            </w:r>
            <w:proofErr w:type="spellEnd"/>
          </w:p>
        </w:tc>
        <w:tc>
          <w:tcPr>
            <w:tcW w:w="709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4A70D" w14:textId="77777777" w:rsidR="00773306" w:rsidRPr="00773306" w:rsidRDefault="00773306" w:rsidP="00773306">
            <w:pPr>
              <w:widowControl w:val="0"/>
              <w:suppressAutoHyphens/>
              <w:overflowPunct w:val="0"/>
              <w:snapToGrid w:val="0"/>
              <w:spacing w:before="240" w:after="60" w:line="240" w:lineRule="auto"/>
              <w:jc w:val="both"/>
              <w:rPr>
                <w:rFonts w:ascii="Arial" w:eastAsia="SimSun;宋体" w:hAnsi="Arial" w:cs="Arial"/>
                <w:kern w:val="2"/>
                <w:sz w:val="21"/>
                <w:szCs w:val="21"/>
                <w:lang w:val="de-DE" w:eastAsia="zh-CN" w:bidi="hi-IN"/>
              </w:rPr>
            </w:pPr>
          </w:p>
        </w:tc>
      </w:tr>
      <w:tr w:rsidR="00773306" w:rsidRPr="00773306" w14:paraId="093B7123" w14:textId="77777777" w:rsidTr="00541299">
        <w:trPr>
          <w:cantSplit/>
          <w:trHeight w:val="1416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321C33E" w14:textId="77777777" w:rsidR="00773306" w:rsidRPr="00773306" w:rsidRDefault="00773306" w:rsidP="0077330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 w:val="0"/>
              <w:spacing w:before="240" w:after="60" w:line="240" w:lineRule="auto"/>
              <w:ind w:left="576" w:hanging="576"/>
              <w:jc w:val="center"/>
              <w:outlineLvl w:val="1"/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eastAsia="zh-CN" w:bidi="hi-IN"/>
              </w:rPr>
            </w:pPr>
            <w:r w:rsidRPr="00773306"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eastAsia="zh-CN" w:bidi="hi-IN"/>
              </w:rPr>
              <w:t>Cena brutto</w:t>
            </w:r>
          </w:p>
          <w:p w14:paraId="414BDFCA" w14:textId="77777777" w:rsidR="00773306" w:rsidRPr="00773306" w:rsidRDefault="00773306" w:rsidP="00773306">
            <w:pPr>
              <w:widowControl w:val="0"/>
              <w:suppressAutoHyphens/>
              <w:overflowPunct w:val="0"/>
              <w:spacing w:after="200" w:line="240" w:lineRule="auto"/>
              <w:jc w:val="center"/>
              <w:rPr>
                <w:rFonts w:ascii="Arial" w:eastAsia="SimSun;宋体" w:hAnsi="Arial" w:cs="Arial"/>
                <w:kern w:val="2"/>
                <w:sz w:val="21"/>
                <w:szCs w:val="21"/>
                <w:lang w:eastAsia="zh-CN" w:bidi="hi-IN"/>
              </w:rPr>
            </w:pPr>
            <w:r w:rsidRPr="00773306">
              <w:rPr>
                <w:rFonts w:ascii="Arial" w:eastAsia="SimSun;宋体" w:hAnsi="Arial" w:cs="Arial"/>
                <w:kern w:val="2"/>
                <w:sz w:val="21"/>
                <w:szCs w:val="21"/>
                <w:lang w:eastAsia="zh-CN" w:bidi="hi-IN"/>
              </w:rPr>
              <w:t>(tj. z obowiązującym podatkiem VAT)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6D5200E" w14:textId="77777777" w:rsidR="00773306" w:rsidRPr="00773306" w:rsidRDefault="00773306" w:rsidP="00773306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Arial" w:eastAsia="SimSun;宋体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773306" w:rsidRPr="00773306" w14:paraId="7505F6C7" w14:textId="77777777" w:rsidTr="00541299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EEEEE"/>
          </w:tcPr>
          <w:p w14:paraId="486FFA18" w14:textId="77777777" w:rsidR="00773306" w:rsidRPr="00773306" w:rsidRDefault="00773306" w:rsidP="0077330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 w:val="0"/>
              <w:spacing w:before="240" w:after="60" w:line="240" w:lineRule="auto"/>
              <w:ind w:left="576" w:hanging="576"/>
              <w:jc w:val="center"/>
              <w:outlineLvl w:val="1"/>
              <w:rPr>
                <w:rFonts w:ascii="Arial" w:eastAsia="SimSun;宋体" w:hAnsi="Arial" w:cs="Arial"/>
                <w:b/>
                <w:bCs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773306">
              <w:rPr>
                <w:rFonts w:ascii="Arial" w:eastAsia="Arial" w:hAnsi="Arial" w:cs="Arial"/>
                <w:b/>
                <w:kern w:val="2"/>
                <w:sz w:val="21"/>
                <w:szCs w:val="21"/>
                <w:lang w:eastAsia="zh-CN" w:bidi="hi-IN"/>
              </w:rPr>
              <w:t xml:space="preserve"> </w:t>
            </w:r>
            <w:r w:rsidRPr="00773306">
              <w:rPr>
                <w:rFonts w:ascii="Arial" w:eastAsia="SimSun;宋体" w:hAnsi="Arial" w:cs="Arial"/>
                <w:b/>
                <w:kern w:val="2"/>
                <w:sz w:val="21"/>
                <w:szCs w:val="21"/>
                <w:lang w:eastAsia="zh-CN" w:bidi="hi-IN"/>
              </w:rPr>
              <w:t>Termin realizacji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DA5545" w14:textId="77777777" w:rsidR="00773306" w:rsidRPr="00773306" w:rsidRDefault="00773306" w:rsidP="00773306">
            <w:pPr>
              <w:widowControl w:val="0"/>
              <w:suppressAutoHyphens/>
              <w:overflowPunct w:val="0"/>
              <w:spacing w:before="240" w:after="200" w:line="240" w:lineRule="auto"/>
              <w:jc w:val="center"/>
              <w:rPr>
                <w:rFonts w:ascii="Times New Roman" w:eastAsia="SimSun;宋体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0D931C6" w14:textId="77777777" w:rsidR="00773306" w:rsidRPr="00773306" w:rsidRDefault="00773306" w:rsidP="00773306">
      <w:pPr>
        <w:widowControl w:val="0"/>
        <w:suppressAutoHyphens/>
        <w:spacing w:after="0" w:line="100" w:lineRule="atLeast"/>
        <w:textAlignment w:val="baseline"/>
        <w:rPr>
          <w:rFonts w:ascii="Arial" w:eastAsia="Times New Roman" w:hAnsi="Arial" w:cs="Arial"/>
          <w:kern w:val="2"/>
          <w:sz w:val="21"/>
          <w:szCs w:val="21"/>
          <w:lang w:eastAsia="zh-CN" w:bidi="hi-IN"/>
        </w:rPr>
      </w:pPr>
    </w:p>
    <w:p w14:paraId="2757279D" w14:textId="77777777" w:rsidR="00773306" w:rsidRPr="00773306" w:rsidRDefault="00773306" w:rsidP="00773306">
      <w:pPr>
        <w:widowControl w:val="0"/>
        <w:suppressAutoHyphens/>
        <w:spacing w:after="0" w:line="100" w:lineRule="atLeast"/>
        <w:textAlignment w:val="baseline"/>
        <w:rPr>
          <w:rFonts w:ascii="Arial" w:eastAsia="Times New Roman" w:hAnsi="Arial" w:cs="Arial"/>
          <w:kern w:val="2"/>
          <w:sz w:val="21"/>
          <w:szCs w:val="21"/>
          <w:lang w:eastAsia="zh-CN" w:bidi="hi-IN"/>
        </w:rPr>
      </w:pPr>
    </w:p>
    <w:p w14:paraId="55976BBB" w14:textId="77777777" w:rsidR="00773306" w:rsidRPr="00773306" w:rsidRDefault="00773306" w:rsidP="00773306">
      <w:pPr>
        <w:widowControl w:val="0"/>
        <w:suppressAutoHyphens/>
        <w:spacing w:after="0" w:line="100" w:lineRule="atLeast"/>
        <w:textAlignment w:val="baseline"/>
        <w:rPr>
          <w:rFonts w:ascii="Arial" w:eastAsia="Times New Roman" w:hAnsi="Arial" w:cs="Arial"/>
          <w:kern w:val="2"/>
          <w:sz w:val="21"/>
          <w:szCs w:val="21"/>
          <w:lang w:eastAsia="zh-CN" w:bidi="hi-IN"/>
        </w:rPr>
      </w:pPr>
    </w:p>
    <w:p w14:paraId="2D0CC508" w14:textId="77777777" w:rsidR="00773306" w:rsidRPr="00773306" w:rsidRDefault="00773306" w:rsidP="00773306">
      <w:pPr>
        <w:widowControl w:val="0"/>
        <w:suppressAutoHyphens/>
        <w:spacing w:after="0" w:line="100" w:lineRule="atLeast"/>
        <w:textAlignment w:val="baseline"/>
        <w:rPr>
          <w:rFonts w:ascii="Arial" w:eastAsia="Times New Roman" w:hAnsi="Arial" w:cs="Arial"/>
          <w:kern w:val="2"/>
          <w:sz w:val="21"/>
          <w:szCs w:val="21"/>
          <w:lang w:eastAsia="zh-CN" w:bidi="hi-IN"/>
        </w:rPr>
      </w:pPr>
    </w:p>
    <w:p w14:paraId="5DEF88D7" w14:textId="77777777" w:rsidR="00773306" w:rsidRPr="00773306" w:rsidRDefault="00773306" w:rsidP="00773306">
      <w:pPr>
        <w:widowControl w:val="0"/>
        <w:suppressAutoHyphens/>
        <w:spacing w:after="0" w:line="100" w:lineRule="atLeast"/>
        <w:textAlignment w:val="baseline"/>
        <w:rPr>
          <w:rFonts w:ascii="Arial" w:eastAsia="Times New Roman" w:hAnsi="Arial" w:cs="Arial"/>
          <w:kern w:val="2"/>
          <w:sz w:val="21"/>
          <w:szCs w:val="21"/>
          <w:lang w:eastAsia="zh-CN" w:bidi="hi-IN"/>
        </w:rPr>
      </w:pPr>
    </w:p>
    <w:p w14:paraId="49617E24" w14:textId="77777777" w:rsidR="00773306" w:rsidRPr="00773306" w:rsidRDefault="00773306" w:rsidP="00773306">
      <w:pPr>
        <w:widowControl w:val="0"/>
        <w:suppressAutoHyphens/>
        <w:spacing w:after="0" w:line="100" w:lineRule="atLeast"/>
        <w:textAlignment w:val="baseline"/>
        <w:rPr>
          <w:rFonts w:ascii="Arial" w:eastAsia="Times New Roman" w:hAnsi="Arial" w:cs="Arial"/>
          <w:kern w:val="2"/>
          <w:sz w:val="21"/>
          <w:szCs w:val="21"/>
          <w:lang w:eastAsia="zh-CN" w:bidi="hi-IN"/>
        </w:rPr>
      </w:pPr>
      <w:r w:rsidRPr="00773306">
        <w:rPr>
          <w:rFonts w:ascii="Arial" w:eastAsia="Times New Roman" w:hAnsi="Arial" w:cs="Arial"/>
          <w:kern w:val="2"/>
          <w:sz w:val="21"/>
          <w:szCs w:val="21"/>
          <w:lang w:eastAsia="zh-CN" w:bidi="hi-IN"/>
        </w:rPr>
        <w:t>............................................ dnia .................................</w:t>
      </w:r>
    </w:p>
    <w:p w14:paraId="3C310358" w14:textId="77777777" w:rsidR="00773306" w:rsidRPr="00773306" w:rsidRDefault="00773306" w:rsidP="00773306">
      <w:pPr>
        <w:widowControl w:val="0"/>
        <w:suppressAutoHyphens/>
        <w:spacing w:after="0" w:line="100" w:lineRule="atLeast"/>
        <w:ind w:left="5664" w:firstLine="708"/>
        <w:textAlignment w:val="baseline"/>
        <w:rPr>
          <w:rFonts w:ascii="Arial" w:eastAsia="Times New Roman" w:hAnsi="Arial" w:cs="Arial"/>
          <w:kern w:val="2"/>
          <w:sz w:val="21"/>
          <w:szCs w:val="21"/>
          <w:lang w:eastAsia="zh-CN" w:bidi="hi-IN"/>
        </w:rPr>
      </w:pPr>
      <w:r w:rsidRPr="00773306">
        <w:rPr>
          <w:rFonts w:ascii="Arial" w:eastAsia="Times New Roman" w:hAnsi="Arial" w:cs="Arial"/>
          <w:kern w:val="2"/>
          <w:sz w:val="21"/>
          <w:szCs w:val="21"/>
          <w:lang w:eastAsia="zh-CN" w:bidi="hi-IN"/>
        </w:rPr>
        <w:t>...................................................</w:t>
      </w:r>
    </w:p>
    <w:p w14:paraId="3F5A1FC2" w14:textId="77777777" w:rsidR="00773306" w:rsidRPr="00773306" w:rsidRDefault="00773306" w:rsidP="00773306">
      <w:pPr>
        <w:widowControl w:val="0"/>
        <w:suppressAutoHyphens/>
        <w:spacing w:after="0" w:line="100" w:lineRule="atLeast"/>
        <w:ind w:left="5664" w:firstLine="708"/>
        <w:jc w:val="center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773306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Podpis i pieczątka osoby </w:t>
      </w:r>
      <w:r w:rsidRPr="00773306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ab/>
      </w:r>
      <w:r w:rsidRPr="00773306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ab/>
        <w:t>uprawnionej do występowania</w:t>
      </w:r>
      <w:r w:rsidRPr="00773306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  <w:t xml:space="preserve"> w imieniu Wykonawcy</w:t>
      </w:r>
    </w:p>
    <w:p w14:paraId="624BEE26" w14:textId="77777777" w:rsidR="00C97646" w:rsidRPr="00C97646" w:rsidRDefault="00C97646" w:rsidP="00C97646"/>
    <w:sectPr w:rsidR="00C97646" w:rsidRPr="00C97646" w:rsidSect="00C97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992F" w14:textId="77777777" w:rsidR="00773306" w:rsidRDefault="00773306" w:rsidP="0040425B">
      <w:pPr>
        <w:spacing w:after="0" w:line="240" w:lineRule="auto"/>
      </w:pPr>
      <w:r>
        <w:separator/>
      </w:r>
    </w:p>
  </w:endnote>
  <w:endnote w:type="continuationSeparator" w:id="0">
    <w:p w14:paraId="7EE7A754" w14:textId="77777777" w:rsidR="00773306" w:rsidRDefault="00773306" w:rsidP="0040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Condensed"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D172" w14:textId="77777777" w:rsidR="007D2373" w:rsidRDefault="007D23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E860" w14:textId="65A2EB8C" w:rsidR="00DC4C9D" w:rsidRDefault="00DC4C9D" w:rsidP="00DC4C9D">
    <w:pPr>
      <w:pStyle w:val="Stopka"/>
      <w:jc w:val="center"/>
      <w:rPr>
        <w:rFonts w:ascii="Ubuntu Condensed" w:hAnsi="Ubuntu Condense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C431" w14:textId="77777777" w:rsidR="007D2373" w:rsidRDefault="007D2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034C" w14:textId="77777777" w:rsidR="00773306" w:rsidRDefault="00773306" w:rsidP="0040425B">
      <w:pPr>
        <w:spacing w:after="0" w:line="240" w:lineRule="auto"/>
      </w:pPr>
      <w:r>
        <w:separator/>
      </w:r>
    </w:p>
  </w:footnote>
  <w:footnote w:type="continuationSeparator" w:id="0">
    <w:p w14:paraId="1310C206" w14:textId="77777777" w:rsidR="00773306" w:rsidRDefault="00773306" w:rsidP="0040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17E1" w14:textId="77777777" w:rsidR="007D2373" w:rsidRDefault="007D23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19AF" w14:textId="19CD5B86" w:rsidR="0040425B" w:rsidRPr="00F83D8F" w:rsidRDefault="0040425B">
    <w:pPr>
      <w:pStyle w:val="Nagwek"/>
      <w:rPr>
        <w:rFonts w:ascii="Ubuntu Condensed" w:hAnsi="Ubuntu Condense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44B9" w14:textId="77777777" w:rsidR="007D2373" w:rsidRDefault="007D2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7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" o:bullet="t">
        <v:imagedata r:id="rId1" o:title=""/>
      </v:shape>
    </w:pict>
  </w:numPicBullet>
  <w:numPicBullet w:numPicBulletId="1">
    <w:pict>
      <v:shape id="_x0000_i1027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" o:bullet="t">
        <v:imagedata r:id="rId2" o:title="" cropbottom="-804f" cropright="-804f"/>
      </v:shape>
    </w:pict>
  </w:numPicBullet>
  <w:numPicBullet w:numPicBulletId="2">
    <w:pict>
      <v:shape id="_x0000_i1028" type="#_x0000_t75" style="width:13.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" o:bullet="t">
        <v:imagedata r:id="rId3" o:title="" cropbottom="-804f" cropright="-244f"/>
      </v:shape>
    </w:pict>
  </w:numPicBullet>
  <w:numPicBullet w:numPicBulletId="3">
    <w:pict>
      <v:shape id="_x0000_i1029" type="#_x0000_t75" style="width:13.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" o:bullet="t">
        <v:imagedata r:id="rId4" o:title="" cropbottom="-804f" cropright="-244f"/>
      </v:shape>
    </w:pict>
  </w:numPicBullet>
  <w:numPicBullet w:numPicBulletId="4">
    <w:pict>
      <v:shape id="_x0000_i1030" type="#_x0000_t75" style="width:14.25pt;height:9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" o:bullet="t">
        <v:imagedata r:id="rId5" o:title="" cropbottom="-1024f"/>
      </v:shape>
    </w:pict>
  </w:numPicBullet>
  <w:numPicBullet w:numPicBulletId="5">
    <w:pict>
      <v:shape id="_x0000_i1031" type="#_x0000_t75" style="width:15.75pt;height:10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" o:bullet="t">
        <v:imagedata r:id="rId6" o:title=""/>
      </v:shape>
    </w:pict>
  </w:numPicBullet>
  <w:numPicBullet w:numPicBulletId="6">
    <w:pict>
      <v:shape id="_x0000_i1032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" o:bullet="t">
        <v:imagedata r:id="rId7" o:title=""/>
      </v:shape>
    </w:pict>
  </w:numPicBullet>
  <w:abstractNum w:abstractNumId="0" w15:restartNumberingAfterBreak="0">
    <w:nsid w:val="03126AFC"/>
    <w:multiLevelType w:val="hybridMultilevel"/>
    <w:tmpl w:val="394A250A"/>
    <w:lvl w:ilvl="0" w:tplc="501EE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03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6E1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FCF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4E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42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86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4B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E48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D578D8"/>
    <w:multiLevelType w:val="hybridMultilevel"/>
    <w:tmpl w:val="A8A2BCE0"/>
    <w:lvl w:ilvl="0" w:tplc="8D14DD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28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6D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4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00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3A5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0C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014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88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BB0260"/>
    <w:multiLevelType w:val="hybridMultilevel"/>
    <w:tmpl w:val="95A45636"/>
    <w:lvl w:ilvl="0" w:tplc="EFCAA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02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A5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1E2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A8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04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45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AC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22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0B5F2C"/>
    <w:multiLevelType w:val="hybridMultilevel"/>
    <w:tmpl w:val="E64214BA"/>
    <w:lvl w:ilvl="0" w:tplc="7E424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A9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CB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7CF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EDC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8A8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0F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85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42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7B50C1"/>
    <w:multiLevelType w:val="hybridMultilevel"/>
    <w:tmpl w:val="6B006F50"/>
    <w:lvl w:ilvl="0" w:tplc="C994DE1C">
      <w:start w:val="1"/>
      <w:numFmt w:val="bullet"/>
      <w:lvlText w:val=""/>
      <w:lvlPicBulletId w:val="1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 w:tplc="8054AF38" w:tentative="1">
      <w:start w:val="1"/>
      <w:numFmt w:val="bullet"/>
      <w:lvlText w:val=""/>
      <w:lvlJc w:val="left"/>
      <w:pPr>
        <w:tabs>
          <w:tab w:val="num" w:pos="7452"/>
        </w:tabs>
        <w:ind w:left="7452" w:hanging="360"/>
      </w:pPr>
      <w:rPr>
        <w:rFonts w:ascii="Symbol" w:hAnsi="Symbol" w:hint="default"/>
      </w:rPr>
    </w:lvl>
    <w:lvl w:ilvl="2" w:tplc="9DC2B542" w:tentative="1">
      <w:start w:val="1"/>
      <w:numFmt w:val="bullet"/>
      <w:lvlText w:val=""/>
      <w:lvlJc w:val="left"/>
      <w:pPr>
        <w:tabs>
          <w:tab w:val="num" w:pos="8172"/>
        </w:tabs>
        <w:ind w:left="8172" w:hanging="360"/>
      </w:pPr>
      <w:rPr>
        <w:rFonts w:ascii="Symbol" w:hAnsi="Symbol" w:hint="default"/>
      </w:rPr>
    </w:lvl>
    <w:lvl w:ilvl="3" w:tplc="2E747598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E08E2F5C" w:tentative="1">
      <w:start w:val="1"/>
      <w:numFmt w:val="bullet"/>
      <w:lvlText w:val=""/>
      <w:lvlJc w:val="left"/>
      <w:pPr>
        <w:tabs>
          <w:tab w:val="num" w:pos="9612"/>
        </w:tabs>
        <w:ind w:left="9612" w:hanging="360"/>
      </w:pPr>
      <w:rPr>
        <w:rFonts w:ascii="Symbol" w:hAnsi="Symbol" w:hint="default"/>
      </w:rPr>
    </w:lvl>
    <w:lvl w:ilvl="5" w:tplc="249609C6" w:tentative="1">
      <w:start w:val="1"/>
      <w:numFmt w:val="bullet"/>
      <w:lvlText w:val=""/>
      <w:lvlJc w:val="left"/>
      <w:pPr>
        <w:tabs>
          <w:tab w:val="num" w:pos="10332"/>
        </w:tabs>
        <w:ind w:left="10332" w:hanging="360"/>
      </w:pPr>
      <w:rPr>
        <w:rFonts w:ascii="Symbol" w:hAnsi="Symbol" w:hint="default"/>
      </w:rPr>
    </w:lvl>
    <w:lvl w:ilvl="6" w:tplc="3E76A634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C39E369C" w:tentative="1">
      <w:start w:val="1"/>
      <w:numFmt w:val="bullet"/>
      <w:lvlText w:val=""/>
      <w:lvlJc w:val="left"/>
      <w:pPr>
        <w:tabs>
          <w:tab w:val="num" w:pos="11772"/>
        </w:tabs>
        <w:ind w:left="11772" w:hanging="360"/>
      </w:pPr>
      <w:rPr>
        <w:rFonts w:ascii="Symbol" w:hAnsi="Symbol" w:hint="default"/>
      </w:rPr>
    </w:lvl>
    <w:lvl w:ilvl="8" w:tplc="5472FE98" w:tentative="1">
      <w:start w:val="1"/>
      <w:numFmt w:val="bullet"/>
      <w:lvlText w:val=""/>
      <w:lvlJc w:val="left"/>
      <w:pPr>
        <w:tabs>
          <w:tab w:val="num" w:pos="12492"/>
        </w:tabs>
        <w:ind w:left="12492" w:hanging="360"/>
      </w:pPr>
      <w:rPr>
        <w:rFonts w:ascii="Symbol" w:hAnsi="Symbol" w:hint="default"/>
      </w:rPr>
    </w:lvl>
  </w:abstractNum>
  <w:abstractNum w:abstractNumId="5" w15:restartNumberingAfterBreak="0">
    <w:nsid w:val="2C433777"/>
    <w:multiLevelType w:val="hybridMultilevel"/>
    <w:tmpl w:val="15B05AF6"/>
    <w:lvl w:ilvl="0" w:tplc="FFF6403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2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CA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24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44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86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89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2CA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66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A06973"/>
    <w:multiLevelType w:val="hybridMultilevel"/>
    <w:tmpl w:val="51441AAA"/>
    <w:lvl w:ilvl="0" w:tplc="6CD83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0C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83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2A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4F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58C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C9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2C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7FD0097"/>
    <w:multiLevelType w:val="hybridMultilevel"/>
    <w:tmpl w:val="C0A65790"/>
    <w:lvl w:ilvl="0" w:tplc="B25C0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855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4D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42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2D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0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81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AF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8CA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B507E04"/>
    <w:multiLevelType w:val="hybridMultilevel"/>
    <w:tmpl w:val="835A8AE0"/>
    <w:lvl w:ilvl="0" w:tplc="4A7AB7D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6B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C0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4B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8A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28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1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09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A6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C47AAA"/>
    <w:multiLevelType w:val="hybridMultilevel"/>
    <w:tmpl w:val="637CE760"/>
    <w:lvl w:ilvl="0" w:tplc="F79E1C9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8B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4A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21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29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ED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8B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28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C22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4B40EB0"/>
    <w:multiLevelType w:val="hybridMultilevel"/>
    <w:tmpl w:val="448064A0"/>
    <w:lvl w:ilvl="0" w:tplc="E288FAD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40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8E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4E3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E70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81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CC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AB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E0E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B497B11"/>
    <w:multiLevelType w:val="hybridMultilevel"/>
    <w:tmpl w:val="3FEEFDFC"/>
    <w:lvl w:ilvl="0" w:tplc="3D94B8E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CE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8C7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588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E3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B09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ED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62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864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62929551">
    <w:abstractNumId w:val="6"/>
  </w:num>
  <w:num w:numId="2" w16cid:durableId="1445537120">
    <w:abstractNumId w:val="4"/>
  </w:num>
  <w:num w:numId="3" w16cid:durableId="22026225">
    <w:abstractNumId w:val="1"/>
  </w:num>
  <w:num w:numId="4" w16cid:durableId="1998530621">
    <w:abstractNumId w:val="2"/>
  </w:num>
  <w:num w:numId="5" w16cid:durableId="649943396">
    <w:abstractNumId w:val="7"/>
  </w:num>
  <w:num w:numId="6" w16cid:durableId="933242529">
    <w:abstractNumId w:val="10"/>
  </w:num>
  <w:num w:numId="7" w16cid:durableId="1951814513">
    <w:abstractNumId w:val="8"/>
  </w:num>
  <w:num w:numId="8" w16cid:durableId="1405058235">
    <w:abstractNumId w:val="0"/>
  </w:num>
  <w:num w:numId="9" w16cid:durableId="1545098282">
    <w:abstractNumId w:val="3"/>
  </w:num>
  <w:num w:numId="10" w16cid:durableId="1824464151">
    <w:abstractNumId w:val="5"/>
  </w:num>
  <w:num w:numId="11" w16cid:durableId="974529818">
    <w:abstractNumId w:val="9"/>
  </w:num>
  <w:num w:numId="12" w16cid:durableId="793019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06"/>
    <w:rsid w:val="000966CE"/>
    <w:rsid w:val="00102749"/>
    <w:rsid w:val="00143222"/>
    <w:rsid w:val="00160B99"/>
    <w:rsid w:val="00334804"/>
    <w:rsid w:val="0035785D"/>
    <w:rsid w:val="003D4792"/>
    <w:rsid w:val="0040425B"/>
    <w:rsid w:val="00465C7E"/>
    <w:rsid w:val="00505E18"/>
    <w:rsid w:val="005930AD"/>
    <w:rsid w:val="005F6055"/>
    <w:rsid w:val="0064266C"/>
    <w:rsid w:val="0069238C"/>
    <w:rsid w:val="006E2B15"/>
    <w:rsid w:val="0073423F"/>
    <w:rsid w:val="00773306"/>
    <w:rsid w:val="007D2373"/>
    <w:rsid w:val="008A2447"/>
    <w:rsid w:val="008F1344"/>
    <w:rsid w:val="00AC3584"/>
    <w:rsid w:val="00AD6A23"/>
    <w:rsid w:val="00BD1FB7"/>
    <w:rsid w:val="00BD3157"/>
    <w:rsid w:val="00C97646"/>
    <w:rsid w:val="00D3071E"/>
    <w:rsid w:val="00D41D2E"/>
    <w:rsid w:val="00DC4C9D"/>
    <w:rsid w:val="00DE38AF"/>
    <w:rsid w:val="00EF20DB"/>
    <w:rsid w:val="00F12EFA"/>
    <w:rsid w:val="00F83D8F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69FEA85"/>
  <w15:chartTrackingRefBased/>
  <w15:docId w15:val="{0C7C91A9-318E-4069-8D76-CE1EF810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2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25B"/>
  </w:style>
  <w:style w:type="paragraph" w:styleId="Stopka">
    <w:name w:val="footer"/>
    <w:basedOn w:val="Normalny"/>
    <w:link w:val="StopkaZnak"/>
    <w:uiPriority w:val="99"/>
    <w:unhideWhenUsed/>
    <w:rsid w:val="0040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25B"/>
  </w:style>
  <w:style w:type="character" w:styleId="Hipercze">
    <w:name w:val="Hyperlink"/>
    <w:basedOn w:val="Domylnaczcionkaakapitu"/>
    <w:uiPriority w:val="99"/>
    <w:unhideWhenUsed/>
    <w:rsid w:val="001432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2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4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E2B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im-slask.poludn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grzyn\AppData\Local\Temp\Temp1_Papier%20firmowy.zip\Papier%20firmowy\Papier%20firmowy%20-%20szablon%20elektronicz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9DF5-BB93-4FA3-8F40-D87A5C04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szablon elektroniczny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Węgrzyn</dc:creator>
  <cp:keywords/>
  <dc:description/>
  <cp:lastModifiedBy>Agnieszka Węgrzyn</cp:lastModifiedBy>
  <cp:revision>2</cp:revision>
  <cp:lastPrinted>2022-05-09T09:16:00Z</cp:lastPrinted>
  <dcterms:created xsi:type="dcterms:W3CDTF">2023-07-07T08:22:00Z</dcterms:created>
  <dcterms:modified xsi:type="dcterms:W3CDTF">2023-07-07T12:29:00Z</dcterms:modified>
</cp:coreProperties>
</file>